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推荐书单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姓名：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b/>
          <w:bCs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/>
          <w:b/>
          <w:bCs/>
          <w:sz w:val="24"/>
          <w:szCs w:val="24"/>
          <w:lang w:val="en-US" w:eastAsia="zh-CN"/>
        </w:rPr>
        <w:t>身份（老师/学生）：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联系电话：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QQ/微信：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一．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推荐书籍名称：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出版社：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作者：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推荐理由：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二．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推荐书籍名称：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出版社：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作者：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推荐理由：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三．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推荐书籍名称：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出版社：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作者：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推荐理由：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10240"/>
    <w:rsid w:val="23DF4056"/>
    <w:rsid w:val="3393208D"/>
    <w:rsid w:val="40210240"/>
    <w:rsid w:val="5F381384"/>
    <w:rsid w:val="6D535020"/>
    <w:rsid w:val="6EF5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2019-03-20T08:09:00Z</dcterms:created>
  <dc:creator>dell</dc:creator>
  <cp:lastModifiedBy>掌纹1420901986</cp:lastModifiedBy>
  <dcterms:modified xsi:type="dcterms:W3CDTF">2019-04-04T09:54:36Z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