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期研究生助教培训班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课程补修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安排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807" w:firstLineChars="600"/>
        <w:jc w:val="both"/>
        <w:textAlignment w:val="center"/>
        <w:rPr>
          <w:rFonts w:hint="eastAsia" w:ascii="宋体" w:hAnsi="宋体" w:eastAsia="宋体" w:cs="宋体"/>
          <w:b/>
          <w:bCs/>
          <w:sz w:val="30"/>
          <w:szCs w:val="30"/>
          <w:highlight w:val="yellow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highlight w:val="yellow"/>
          <w:lang w:eastAsia="zh-CN"/>
        </w:rPr>
        <w:t>注：培训班提供四个不同时间段供学生选择，请根据自身时间选择需补修的内容</w:t>
      </w:r>
    </w:p>
    <w:tbl>
      <w:tblPr>
        <w:tblStyle w:val="3"/>
        <w:tblW w:w="15337" w:type="dxa"/>
        <w:jc w:val="center"/>
        <w:tblInd w:w="-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inset" w:color="auto" w:sz="6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4111"/>
        <w:gridCol w:w="889"/>
        <w:gridCol w:w="1955"/>
        <w:gridCol w:w="1902"/>
        <w:gridCol w:w="1662"/>
        <w:gridCol w:w="166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inset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课程性质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时间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/地点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时间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/地点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时间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/地点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时间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/地点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inset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必修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开班仪式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（正心楼420 ）</w:t>
            </w:r>
          </w:p>
        </w:tc>
        <w:tc>
          <w:tcPr>
            <w:tcW w:w="19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（正心楼420）</w:t>
            </w: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（正心楼428 ）</w:t>
            </w: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（正心楼428）</w:t>
            </w:r>
          </w:p>
        </w:tc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inset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研究生助教从“心”开始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inset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有效交流与沟通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inset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选修模块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如何组织课堂讨论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424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424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427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427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根据助教岗位需求，任选2个模块。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如果选修模块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，则根据所助实验课程类型，二选一。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inset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选修模块2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如何上好习题课</w:t>
            </w: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0-11:30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424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424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0-11:30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427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427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inset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如何批改作业、报告和阅卷</w:t>
            </w:r>
          </w:p>
        </w:tc>
        <w:tc>
          <w:tcPr>
            <w:tcW w:w="8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inset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选修模块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实验课教学（一）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（工科相关专业）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428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428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424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424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inset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实验课教学（二）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（物理、化学、生物科学等相关专业）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432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432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332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332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inset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425" w:type="dxa"/>
            <w:vMerge w:val="restart"/>
            <w:tcBorders>
              <w:top w:val="in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选修模块4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在线开放课程的设计与制作</w:t>
            </w: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955" w:type="dxa"/>
            <w:vMerge w:val="restart"/>
            <w:tcBorders>
              <w:top w:val="inset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0-11: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428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02" w:type="dxa"/>
            <w:vMerge w:val="restart"/>
            <w:tcBorders>
              <w:top w:val="inset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428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0-11: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424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424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inset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425" w:type="dxa"/>
            <w:vMerge w:val="continue"/>
            <w:tcBorders>
              <w:top w:val="in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翻转课堂混合式教学模式</w:t>
            </w: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eastAsiaTheme="minorEastAsia"/>
          <w:lang w:val="en-US" w:eastAsia="zh-CN"/>
        </w:rPr>
      </w:pPr>
    </w:p>
    <w:sectPr>
      <w:footerReference r:id="rId3" w:type="default"/>
      <w:pgSz w:w="16838" w:h="11906" w:orient="landscape"/>
      <w:pgMar w:top="850" w:right="1134" w:bottom="850" w:left="1134" w:header="851" w:footer="992" w:gutter="0"/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A12C5"/>
    <w:rsid w:val="19311ED7"/>
    <w:rsid w:val="3B0A12C5"/>
    <w:rsid w:val="4A667089"/>
    <w:rsid w:val="58B3327A"/>
    <w:rsid w:val="5D9B1157"/>
    <w:rsid w:val="6D535020"/>
    <w:rsid w:val="72BA668C"/>
    <w:rsid w:val="7B562B0B"/>
    <w:rsid w:val="7EC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2018-10-16T02:09:00Z</dcterms:created>
  <dc:creator>鲜橙多1369315686</dc:creator>
  <cp:lastModifiedBy>丹</cp:lastModifiedBy>
  <cp:lastPrinted>2019-05-07T07:07:58Z</cp:lastPrinted>
  <dcterms:modified xsi:type="dcterms:W3CDTF">2019-05-07T08:41:20Z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